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508"/>
        <w:gridCol w:w="52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017B34" w:rsidRPr="00746A7C" w:rsidRDefault="00017B34" w:rsidP="0074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0009B9" w:rsidRPr="000009B9" w:rsidRDefault="000009B9" w:rsidP="000009B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60"/>
        <w:gridCol w:w="4343"/>
      </w:tblGrid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43" w:type="dxa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24AFA" w:rsidRDefault="009A5D2F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Петровой Юлии Владимировны</w:t>
            </w: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D36BA7" w:rsidP="009A5D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9A5D2F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F24AFA" w:rsidP="00F24A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Половинкинская СОШ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1162"/>
      <w:bookmarkEnd w:id="0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1B4A2C">
        <w:rPr>
          <w:rFonts w:ascii="Times New Roman" w:hAnsi="Times New Roman" w:cs="Times New Roman"/>
          <w:b/>
          <w:sz w:val="26"/>
          <w:szCs w:val="26"/>
        </w:rPr>
        <w:t>3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2717"/>
        <w:gridCol w:w="1381"/>
        <w:gridCol w:w="2307"/>
        <w:gridCol w:w="1641"/>
      </w:tblGrid>
      <w:tr w:rsidR="000009B9" w:rsidRPr="00F3105D" w:rsidTr="005324B4">
        <w:tc>
          <w:tcPr>
            <w:tcW w:w="80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053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094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1046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5324B4">
        <w:tc>
          <w:tcPr>
            <w:tcW w:w="80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1053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387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046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0009B9" w:rsidRPr="0002305E" w:rsidTr="005324B4">
        <w:tc>
          <w:tcPr>
            <w:tcW w:w="806" w:type="pct"/>
            <w:vAlign w:val="center"/>
          </w:tcPr>
          <w:p w:rsidR="000009B9" w:rsidRPr="0002305E" w:rsidRDefault="009A5D2F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</w:t>
            </w:r>
            <w:r w:rsidR="00EA753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рова Юлия Владимировна</w:t>
            </w:r>
          </w:p>
        </w:tc>
        <w:tc>
          <w:tcPr>
            <w:tcW w:w="1053" w:type="pct"/>
            <w:vAlign w:val="center"/>
          </w:tcPr>
          <w:p w:rsidR="000009B9" w:rsidRPr="0002305E" w:rsidRDefault="00D36BA7" w:rsidP="00965C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</w:t>
            </w:r>
            <w:r w:rsidR="00EA4CDB"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по </w:t>
            </w:r>
            <w:r w:rsidR="001B4A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учебно - </w:t>
            </w:r>
            <w:r w:rsidR="009A5D2F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воспитательной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работе</w:t>
            </w:r>
            <w:r w:rsidR="00EA4CDB"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муниципального казенного </w:t>
            </w:r>
            <w:r w:rsidR="00965C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общеобразовательного учреждения </w:t>
            </w:r>
            <w:r w:rsidR="00F24AFA">
              <w:rPr>
                <w:rFonts w:ascii="Times New Roman" w:hAnsi="Times New Roman" w:cs="Times New Roman"/>
                <w:i/>
                <w:sz w:val="26"/>
                <w:szCs w:val="26"/>
              </w:rPr>
              <w:t>Половинкинская СОШ</w:t>
            </w:r>
          </w:p>
        </w:tc>
        <w:tc>
          <w:tcPr>
            <w:tcW w:w="707" w:type="pct"/>
            <w:vAlign w:val="center"/>
          </w:tcPr>
          <w:p w:rsidR="00EA4CDB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D36BA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.0</w:t>
            </w:r>
            <w:r w:rsidR="00D36BA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 w:rsidR="0070176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-31.12.202</w:t>
            </w:r>
            <w:r w:rsidR="00701760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EA4CDB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pct"/>
            <w:vAlign w:val="center"/>
          </w:tcPr>
          <w:p w:rsidR="000009B9" w:rsidRPr="0002305E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vAlign w:val="center"/>
          </w:tcPr>
          <w:p w:rsidR="000009B9" w:rsidRPr="0002305E" w:rsidRDefault="00701760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120 998,16</w:t>
            </w:r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</w:p>
    <w:p w:rsidR="00EA4CDB" w:rsidRDefault="00EA4CDB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4B4" w:rsidRDefault="005324B4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A4EA6">
        <w:rPr>
          <w:rFonts w:ascii="Times New Roman" w:hAnsi="Times New Roman" w:cs="Times New Roman"/>
          <w:vertAlign w:val="superscript"/>
        </w:rPr>
        <w:t>1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  <w:r>
        <w:rPr>
          <w:rFonts w:ascii="Times New Roman" w:hAnsi="Times New Roman" w:cs="Times New Roman"/>
        </w:rPr>
        <w:t xml:space="preserve"> </w:t>
      </w:r>
      <w:r w:rsidRPr="000A4EA6">
        <w:rPr>
          <w:rFonts w:ascii="Times New Roman" w:hAnsi="Times New Roman" w:cs="Times New Roman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A4EA6">
          <w:rPr>
            <w:rFonts w:ascii="Times New Roman" w:hAnsi="Times New Roman" w:cs="Times New Roman"/>
          </w:rPr>
          <w:t>пунктом 4</w:t>
        </w:r>
      </w:hyperlink>
      <w:r w:rsidRPr="000A4EA6">
        <w:rPr>
          <w:rFonts w:ascii="Times New Roman" w:hAnsi="Times New Roman" w:cs="Times New Roman"/>
        </w:rPr>
        <w:t xml:space="preserve"> Порядка.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3" w:name="P1190"/>
      <w:bookmarkEnd w:id="3"/>
      <w:r w:rsidRPr="000A4EA6">
        <w:rPr>
          <w:rFonts w:ascii="Times New Roman" w:hAnsi="Times New Roman" w:cs="Times New Roman"/>
          <w:vertAlign w:val="superscript"/>
        </w:rPr>
        <w:t>2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556F1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DE" w:rsidRDefault="00594DDE" w:rsidP="00617B40">
      <w:pPr>
        <w:spacing w:after="0" w:line="240" w:lineRule="auto"/>
      </w:pPr>
      <w:r>
        <w:separator/>
      </w:r>
    </w:p>
  </w:endnote>
  <w:endnote w:type="continuationSeparator" w:id="1">
    <w:p w:rsidR="00594DDE" w:rsidRDefault="00594DD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DE" w:rsidRDefault="00594DDE" w:rsidP="00617B40">
      <w:pPr>
        <w:spacing w:after="0" w:line="240" w:lineRule="auto"/>
      </w:pPr>
      <w:r>
        <w:separator/>
      </w:r>
    </w:p>
  </w:footnote>
  <w:footnote w:type="continuationSeparator" w:id="1">
    <w:p w:rsidR="00594DDE" w:rsidRDefault="00594DD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009B9"/>
    <w:rsid w:val="00012153"/>
    <w:rsid w:val="0001533C"/>
    <w:rsid w:val="00017B34"/>
    <w:rsid w:val="000264D0"/>
    <w:rsid w:val="0004059E"/>
    <w:rsid w:val="000553F6"/>
    <w:rsid w:val="0009485B"/>
    <w:rsid w:val="00094C89"/>
    <w:rsid w:val="000A20DE"/>
    <w:rsid w:val="000A4491"/>
    <w:rsid w:val="000B30E4"/>
    <w:rsid w:val="000B4C48"/>
    <w:rsid w:val="000B6BD3"/>
    <w:rsid w:val="000E2AD9"/>
    <w:rsid w:val="000F242D"/>
    <w:rsid w:val="00113D3B"/>
    <w:rsid w:val="00135DF7"/>
    <w:rsid w:val="00150967"/>
    <w:rsid w:val="00167936"/>
    <w:rsid w:val="00182B80"/>
    <w:rsid w:val="001847D2"/>
    <w:rsid w:val="0018600B"/>
    <w:rsid w:val="00186A59"/>
    <w:rsid w:val="001A45A8"/>
    <w:rsid w:val="001B4A2C"/>
    <w:rsid w:val="001B524F"/>
    <w:rsid w:val="001C5C3F"/>
    <w:rsid w:val="001D646B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14B7"/>
    <w:rsid w:val="003624D8"/>
    <w:rsid w:val="00365C36"/>
    <w:rsid w:val="00383D97"/>
    <w:rsid w:val="00393DAD"/>
    <w:rsid w:val="00397EFC"/>
    <w:rsid w:val="003B4929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1AA4"/>
    <w:rsid w:val="0044500A"/>
    <w:rsid w:val="00454755"/>
    <w:rsid w:val="00454A88"/>
    <w:rsid w:val="004556F1"/>
    <w:rsid w:val="00465FC6"/>
    <w:rsid w:val="004B28BF"/>
    <w:rsid w:val="004C069C"/>
    <w:rsid w:val="004C7125"/>
    <w:rsid w:val="004F72DA"/>
    <w:rsid w:val="004F7CDE"/>
    <w:rsid w:val="005324B4"/>
    <w:rsid w:val="00532CA8"/>
    <w:rsid w:val="005439BD"/>
    <w:rsid w:val="00553E06"/>
    <w:rsid w:val="0056694C"/>
    <w:rsid w:val="00583D6F"/>
    <w:rsid w:val="005921DC"/>
    <w:rsid w:val="00593086"/>
    <w:rsid w:val="00594DDE"/>
    <w:rsid w:val="005A66B0"/>
    <w:rsid w:val="005B2935"/>
    <w:rsid w:val="005B7083"/>
    <w:rsid w:val="005E0330"/>
    <w:rsid w:val="005E1F7F"/>
    <w:rsid w:val="005F0864"/>
    <w:rsid w:val="00617B40"/>
    <w:rsid w:val="0062166C"/>
    <w:rsid w:val="00623C81"/>
    <w:rsid w:val="00624276"/>
    <w:rsid w:val="00626321"/>
    <w:rsid w:val="00636F28"/>
    <w:rsid w:val="00652519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01760"/>
    <w:rsid w:val="007343BF"/>
    <w:rsid w:val="00746A6D"/>
    <w:rsid w:val="00746A7C"/>
    <w:rsid w:val="0077481C"/>
    <w:rsid w:val="00791646"/>
    <w:rsid w:val="007A0722"/>
    <w:rsid w:val="007B7812"/>
    <w:rsid w:val="007C4830"/>
    <w:rsid w:val="007C5828"/>
    <w:rsid w:val="007F0F93"/>
    <w:rsid w:val="00805A4C"/>
    <w:rsid w:val="008124ED"/>
    <w:rsid w:val="00817684"/>
    <w:rsid w:val="00822F9D"/>
    <w:rsid w:val="008376BD"/>
    <w:rsid w:val="008459BB"/>
    <w:rsid w:val="00855614"/>
    <w:rsid w:val="0086045E"/>
    <w:rsid w:val="00886731"/>
    <w:rsid w:val="00887852"/>
    <w:rsid w:val="00897CB6"/>
    <w:rsid w:val="008C2ACB"/>
    <w:rsid w:val="008C562B"/>
    <w:rsid w:val="008D6252"/>
    <w:rsid w:val="008E4601"/>
    <w:rsid w:val="008F5172"/>
    <w:rsid w:val="00903CF1"/>
    <w:rsid w:val="00904296"/>
    <w:rsid w:val="00913174"/>
    <w:rsid w:val="00927695"/>
    <w:rsid w:val="00933810"/>
    <w:rsid w:val="00934CF8"/>
    <w:rsid w:val="00942C84"/>
    <w:rsid w:val="009436FB"/>
    <w:rsid w:val="009474CA"/>
    <w:rsid w:val="0096338B"/>
    <w:rsid w:val="00965C36"/>
    <w:rsid w:val="00987636"/>
    <w:rsid w:val="009917B5"/>
    <w:rsid w:val="009A231B"/>
    <w:rsid w:val="009A5D2F"/>
    <w:rsid w:val="009A695D"/>
    <w:rsid w:val="009C0855"/>
    <w:rsid w:val="009C1751"/>
    <w:rsid w:val="009D0A04"/>
    <w:rsid w:val="009F6EC2"/>
    <w:rsid w:val="00A14960"/>
    <w:rsid w:val="00A33D50"/>
    <w:rsid w:val="00A425BD"/>
    <w:rsid w:val="00A50894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1AA0"/>
    <w:rsid w:val="00B741E1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7FD2"/>
    <w:rsid w:val="00CA7141"/>
    <w:rsid w:val="00CC7C2A"/>
    <w:rsid w:val="00CD2192"/>
    <w:rsid w:val="00CF3794"/>
    <w:rsid w:val="00CF44D0"/>
    <w:rsid w:val="00CF744D"/>
    <w:rsid w:val="00D007DF"/>
    <w:rsid w:val="00D155CC"/>
    <w:rsid w:val="00D20948"/>
    <w:rsid w:val="00D213D8"/>
    <w:rsid w:val="00D26095"/>
    <w:rsid w:val="00D36BA7"/>
    <w:rsid w:val="00D42CF9"/>
    <w:rsid w:val="00D4701F"/>
    <w:rsid w:val="00D5129C"/>
    <w:rsid w:val="00D53054"/>
    <w:rsid w:val="00D64FB3"/>
    <w:rsid w:val="00D8061E"/>
    <w:rsid w:val="00DB0234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90696"/>
    <w:rsid w:val="00EA4CDB"/>
    <w:rsid w:val="00EA7536"/>
    <w:rsid w:val="00EB3528"/>
    <w:rsid w:val="00ED01A2"/>
    <w:rsid w:val="00ED123C"/>
    <w:rsid w:val="00EF0F09"/>
    <w:rsid w:val="00EF214F"/>
    <w:rsid w:val="00EF2540"/>
    <w:rsid w:val="00F114E8"/>
    <w:rsid w:val="00F11524"/>
    <w:rsid w:val="00F155DA"/>
    <w:rsid w:val="00F22E2D"/>
    <w:rsid w:val="00F24AFA"/>
    <w:rsid w:val="00F262C9"/>
    <w:rsid w:val="00F449DF"/>
    <w:rsid w:val="00F55E37"/>
    <w:rsid w:val="00F765C7"/>
    <w:rsid w:val="00FA4CF5"/>
    <w:rsid w:val="00FA600A"/>
    <w:rsid w:val="00FA6064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BC16-2BBC-4207-A771-ECF15E2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</vt:lpstr>
    </vt:vector>
  </TitlesOfParts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2022-01-24T04:52:00Z</dcterms:created>
  <dcterms:modified xsi:type="dcterms:W3CDTF">2024-02-21T04:45:00Z</dcterms:modified>
</cp:coreProperties>
</file>