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1E0"/>
      </w:tblPr>
      <w:tblGrid>
        <w:gridCol w:w="4508"/>
        <w:gridCol w:w="5239"/>
      </w:tblGrid>
      <w:tr w:rsidR="00017B34" w:rsidRPr="00017B34" w:rsidTr="005C7E3B">
        <w:trPr>
          <w:trHeight w:val="1135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</w:tcPr>
          <w:p w:rsidR="00017B34" w:rsidRPr="00746A7C" w:rsidRDefault="00017B34" w:rsidP="0074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556F1" w:rsidRDefault="004556F1" w:rsidP="000009B9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0009B9" w:rsidRDefault="000009B9" w:rsidP="000009B9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1</w:t>
      </w:r>
    </w:p>
    <w:p w:rsidR="000009B9" w:rsidRPr="000009B9" w:rsidRDefault="000009B9" w:rsidP="000009B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786" w:type="dxa"/>
        <w:tblLook w:val="04A0"/>
      </w:tblPr>
      <w:tblGrid>
        <w:gridCol w:w="460"/>
        <w:gridCol w:w="4343"/>
      </w:tblGrid>
      <w:tr w:rsidR="000009B9" w:rsidRPr="00F93DA5" w:rsidTr="00577A61">
        <w:tc>
          <w:tcPr>
            <w:tcW w:w="4786" w:type="dxa"/>
            <w:gridSpan w:val="2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9B9" w:rsidRPr="00F93DA5" w:rsidTr="00577A61">
        <w:tc>
          <w:tcPr>
            <w:tcW w:w="4786" w:type="dxa"/>
            <w:gridSpan w:val="2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9B9" w:rsidRPr="00F93DA5" w:rsidTr="00577A61">
        <w:tc>
          <w:tcPr>
            <w:tcW w:w="4786" w:type="dxa"/>
            <w:gridSpan w:val="2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9B9" w:rsidRPr="00F93DA5" w:rsidTr="00577A61">
        <w:tc>
          <w:tcPr>
            <w:tcW w:w="443" w:type="dxa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DA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</w:tc>
        <w:tc>
          <w:tcPr>
            <w:tcW w:w="4343" w:type="dxa"/>
            <w:tcBorders>
              <w:bottom w:val="single" w:sz="4" w:space="0" w:color="auto"/>
            </w:tcBorders>
            <w:shd w:val="clear" w:color="auto" w:fill="auto"/>
          </w:tcPr>
          <w:p w:rsidR="000009B9" w:rsidRPr="00F24AFA" w:rsidRDefault="00A9753D" w:rsidP="00A975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Еременко Натальи Ни</w:t>
            </w:r>
            <w:r w:rsidR="00841005">
              <w:rPr>
                <w:rFonts w:ascii="Times New Roman" w:hAnsi="Times New Roman" w:cs="Times New Roman"/>
                <w:sz w:val="26"/>
                <w:szCs w:val="26"/>
              </w:rPr>
              <w:t>колаевны</w:t>
            </w:r>
          </w:p>
        </w:tc>
      </w:tr>
      <w:tr w:rsidR="000009B9" w:rsidRPr="00F93DA5" w:rsidTr="00577A61">
        <w:tc>
          <w:tcPr>
            <w:tcW w:w="4786" w:type="dxa"/>
            <w:gridSpan w:val="2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DA5">
              <w:rPr>
                <w:rFonts w:ascii="Times New Roman" w:hAnsi="Times New Roman" w:cs="Times New Roman"/>
                <w:sz w:val="16"/>
                <w:szCs w:val="16"/>
              </w:rPr>
              <w:t xml:space="preserve">   (ФИО)</w:t>
            </w:r>
          </w:p>
        </w:tc>
      </w:tr>
      <w:tr w:rsidR="000009B9" w:rsidRPr="00F93DA5" w:rsidTr="00577A61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9B9" w:rsidRPr="00F93DA5" w:rsidRDefault="00D36BA7" w:rsidP="008410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841005">
              <w:rPr>
                <w:rFonts w:ascii="Times New Roman" w:hAnsi="Times New Roman" w:cs="Times New Roman"/>
                <w:sz w:val="26"/>
                <w:szCs w:val="26"/>
              </w:rPr>
              <w:t>АХР</w:t>
            </w:r>
          </w:p>
        </w:tc>
      </w:tr>
      <w:tr w:rsidR="000009B9" w:rsidRPr="00F93DA5" w:rsidTr="00577A61"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DA5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</w:tr>
      <w:tr w:rsidR="000009B9" w:rsidRPr="00F93DA5" w:rsidTr="00577A61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9B9" w:rsidRPr="00F93DA5" w:rsidRDefault="00F24AFA" w:rsidP="00F24A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Половинкинская СОШ</w:t>
            </w:r>
          </w:p>
        </w:tc>
      </w:tr>
      <w:tr w:rsidR="000009B9" w:rsidRPr="00F93DA5" w:rsidTr="00577A61"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09B9" w:rsidRDefault="000009B9" w:rsidP="000009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09B9" w:rsidRPr="0002305E" w:rsidRDefault="000009B9" w:rsidP="000009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009B9" w:rsidRPr="00F3105D" w:rsidRDefault="000009B9" w:rsidP="000009B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bookmarkStart w:id="0" w:name="P1162"/>
      <w:bookmarkEnd w:id="0"/>
      <w:r w:rsidRPr="00F3105D">
        <w:rPr>
          <w:rFonts w:ascii="Times New Roman" w:hAnsi="Times New Roman" w:cs="Times New Roman"/>
          <w:b/>
          <w:sz w:val="26"/>
          <w:szCs w:val="26"/>
        </w:rPr>
        <w:t>Информация о среднемесячной заработной плате</w:t>
      </w:r>
    </w:p>
    <w:p w:rsidR="000009B9" w:rsidRPr="00F3105D" w:rsidRDefault="000009B9" w:rsidP="000009B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3105D">
        <w:rPr>
          <w:rFonts w:ascii="Times New Roman" w:hAnsi="Times New Roman" w:cs="Times New Roman"/>
          <w:b/>
          <w:sz w:val="26"/>
          <w:szCs w:val="26"/>
        </w:rPr>
        <w:t>за 20</w:t>
      </w:r>
      <w:r w:rsidR="000264D0">
        <w:rPr>
          <w:rFonts w:ascii="Times New Roman" w:hAnsi="Times New Roman" w:cs="Times New Roman"/>
          <w:b/>
          <w:sz w:val="26"/>
          <w:szCs w:val="26"/>
        </w:rPr>
        <w:t>2</w:t>
      </w:r>
      <w:r w:rsidR="001B4A2C">
        <w:rPr>
          <w:rFonts w:ascii="Times New Roman" w:hAnsi="Times New Roman" w:cs="Times New Roman"/>
          <w:b/>
          <w:sz w:val="26"/>
          <w:szCs w:val="26"/>
        </w:rPr>
        <w:t>3</w:t>
      </w:r>
      <w:r w:rsidRPr="00F3105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009B9" w:rsidRPr="0002305E" w:rsidRDefault="000009B9" w:rsidP="000009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4"/>
        <w:gridCol w:w="2717"/>
        <w:gridCol w:w="1381"/>
        <w:gridCol w:w="2418"/>
        <w:gridCol w:w="1822"/>
      </w:tblGrid>
      <w:tr w:rsidR="000009B9" w:rsidRPr="00F3105D" w:rsidTr="005324B4">
        <w:tc>
          <w:tcPr>
            <w:tcW w:w="806" w:type="pct"/>
            <w:vMerge w:val="restar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053" w:type="pct"/>
            <w:vMerge w:val="restar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Должность</w:t>
            </w:r>
            <w:r w:rsidRPr="00F3105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2094" w:type="pct"/>
            <w:gridSpan w:val="2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Периоды в течение календарного года:</w:t>
            </w:r>
          </w:p>
        </w:tc>
        <w:tc>
          <w:tcPr>
            <w:tcW w:w="1046" w:type="pct"/>
            <w:vMerge w:val="restar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Размер среднемесячной заработной платы, руб.</w:t>
            </w:r>
          </w:p>
        </w:tc>
      </w:tr>
      <w:tr w:rsidR="000009B9" w:rsidRPr="00F3105D" w:rsidTr="005324B4">
        <w:tc>
          <w:tcPr>
            <w:tcW w:w="806" w:type="pct"/>
            <w:vMerge/>
            <w:vAlign w:val="center"/>
          </w:tcPr>
          <w:p w:rsidR="000009B9" w:rsidRPr="00F3105D" w:rsidRDefault="000009B9" w:rsidP="00577A61">
            <w:pPr>
              <w:jc w:val="center"/>
              <w:rPr>
                <w:b/>
                <w:sz w:val="20"/>
              </w:rPr>
            </w:pPr>
          </w:p>
        </w:tc>
        <w:tc>
          <w:tcPr>
            <w:tcW w:w="1053" w:type="pct"/>
            <w:vMerge/>
            <w:vAlign w:val="center"/>
          </w:tcPr>
          <w:p w:rsidR="000009B9" w:rsidRPr="00F3105D" w:rsidRDefault="000009B9" w:rsidP="00577A61">
            <w:pPr>
              <w:jc w:val="center"/>
              <w:rPr>
                <w:b/>
                <w:sz w:val="20"/>
              </w:rPr>
            </w:pPr>
          </w:p>
        </w:tc>
        <w:tc>
          <w:tcPr>
            <w:tcW w:w="707" w:type="pc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замещения должности с начислением заработной платы</w:t>
            </w:r>
          </w:p>
        </w:tc>
        <w:tc>
          <w:tcPr>
            <w:tcW w:w="1387" w:type="pc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046" w:type="pct"/>
            <w:vMerge/>
            <w:vAlign w:val="center"/>
          </w:tcPr>
          <w:p w:rsidR="000009B9" w:rsidRPr="00F3105D" w:rsidRDefault="000009B9" w:rsidP="00577A61">
            <w:pPr>
              <w:jc w:val="center"/>
              <w:rPr>
                <w:b/>
                <w:sz w:val="20"/>
              </w:rPr>
            </w:pPr>
          </w:p>
        </w:tc>
      </w:tr>
      <w:tr w:rsidR="000009B9" w:rsidRPr="0002305E" w:rsidTr="005324B4">
        <w:tc>
          <w:tcPr>
            <w:tcW w:w="806" w:type="pct"/>
            <w:vAlign w:val="center"/>
          </w:tcPr>
          <w:p w:rsidR="000009B9" w:rsidRPr="0002305E" w:rsidRDefault="00841005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Еременко Наталья Николаевна</w:t>
            </w:r>
          </w:p>
        </w:tc>
        <w:tc>
          <w:tcPr>
            <w:tcW w:w="1053" w:type="pct"/>
            <w:vAlign w:val="center"/>
          </w:tcPr>
          <w:p w:rsidR="000009B9" w:rsidRPr="0002305E" w:rsidRDefault="00D36BA7" w:rsidP="008410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д</w:t>
            </w:r>
            <w:r w:rsidR="00EA4CDB" w:rsidRPr="00651D6B">
              <w:rPr>
                <w:rFonts w:ascii="Times New Roman" w:hAnsi="Times New Roman" w:cs="Times New Roman"/>
                <w:i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 по </w:t>
            </w:r>
            <w:r w:rsidR="007242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АХР </w:t>
            </w:r>
            <w:r w:rsidR="00EA4CDB" w:rsidRPr="00651D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муниципального казенного </w:t>
            </w:r>
            <w:r w:rsidR="00965C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общеобразовательного учреждения </w:t>
            </w:r>
            <w:r w:rsidR="00F24AFA">
              <w:rPr>
                <w:rFonts w:ascii="Times New Roman" w:hAnsi="Times New Roman" w:cs="Times New Roman"/>
                <w:i/>
                <w:sz w:val="26"/>
                <w:szCs w:val="26"/>
              </w:rPr>
              <w:t>Половинкинская СОШ</w:t>
            </w:r>
          </w:p>
        </w:tc>
        <w:tc>
          <w:tcPr>
            <w:tcW w:w="707" w:type="pct"/>
            <w:vAlign w:val="center"/>
          </w:tcPr>
          <w:p w:rsidR="00EA4CDB" w:rsidRDefault="00EA4CDB" w:rsidP="00EA4CD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D36BA7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.0</w:t>
            </w:r>
            <w:r w:rsidR="00D36BA7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.202</w:t>
            </w:r>
            <w:r w:rsidR="00701760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-31.12.202</w:t>
            </w:r>
            <w:r w:rsidR="00701760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  <w:p w:rsidR="00EA4CDB" w:rsidRDefault="00EA4CDB" w:rsidP="00EA4CD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09B9" w:rsidRPr="0002305E" w:rsidRDefault="000009B9" w:rsidP="00EA4C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pct"/>
            <w:vAlign w:val="center"/>
          </w:tcPr>
          <w:p w:rsidR="000009B9" w:rsidRPr="0002305E" w:rsidRDefault="000009B9" w:rsidP="00EA4C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pct"/>
            <w:vAlign w:val="center"/>
          </w:tcPr>
          <w:p w:rsidR="000009B9" w:rsidRPr="0002305E" w:rsidRDefault="00BE2D7B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97 396,98</w:t>
            </w:r>
          </w:p>
        </w:tc>
      </w:tr>
    </w:tbl>
    <w:p w:rsidR="000009B9" w:rsidRPr="0002305E" w:rsidRDefault="000009B9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09B9" w:rsidRDefault="000009B9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81"/>
      <w:bookmarkEnd w:id="1"/>
    </w:p>
    <w:p w:rsidR="00EA4CDB" w:rsidRDefault="00EA4CDB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24B4" w:rsidRDefault="005324B4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24B4" w:rsidRDefault="005324B4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24B4" w:rsidRDefault="005324B4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09B9" w:rsidRDefault="000009B9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0009B9" w:rsidRPr="0002305E" w:rsidRDefault="000009B9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0009B9" w:rsidRPr="000A4EA6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A4EA6">
        <w:rPr>
          <w:rFonts w:ascii="Times New Roman" w:hAnsi="Times New Roman" w:cs="Times New Roman"/>
          <w:vertAlign w:val="superscript"/>
        </w:rPr>
        <w:t>1</w:t>
      </w:r>
      <w:r w:rsidRPr="000A4EA6">
        <w:rPr>
          <w:rFonts w:ascii="Times New Roman" w:hAnsi="Times New Roman" w:cs="Times New Roman"/>
        </w:rPr>
        <w:t xml:space="preserve"> В случае замещения работником в течение календарного года должностей руководителя, заместителя руководителя, главного бухгалтера в</w:t>
      </w:r>
      <w:r>
        <w:rPr>
          <w:rFonts w:ascii="Times New Roman" w:hAnsi="Times New Roman" w:cs="Times New Roman"/>
        </w:rPr>
        <w:t xml:space="preserve"> </w:t>
      </w:r>
      <w:r w:rsidRPr="000A4EA6">
        <w:rPr>
          <w:rFonts w:ascii="Times New Roman" w:hAnsi="Times New Roman" w:cs="Times New Roman"/>
        </w:rPr>
        <w:t>муниципальных учреждениях, муниципальных унитарных предприятиях, подведомственных нескольким органам администрации Кондинского района</w:t>
      </w:r>
      <w:r w:rsidRPr="000A4EA6">
        <w:t xml:space="preserve"> </w:t>
      </w:r>
      <w:r w:rsidRPr="000A4EA6">
        <w:rPr>
          <w:rFonts w:ascii="Times New Roman" w:hAnsi="Times New Roman" w:cs="Times New Roman"/>
        </w:rPr>
        <w:t>с правами юридического лица информация представляется в каждый соответствующий орган администрации Кондинского района</w:t>
      </w:r>
      <w:r w:rsidRPr="000A4EA6">
        <w:t xml:space="preserve"> </w:t>
      </w:r>
      <w:r w:rsidRPr="000A4EA6">
        <w:rPr>
          <w:rFonts w:ascii="Times New Roman" w:hAnsi="Times New Roman" w:cs="Times New Roman"/>
        </w:rPr>
        <w:t xml:space="preserve">с правами юридического лица, в каждое соответствующее муниципальное учреждение, муниципальное унитарное предприятие в соответствии с </w:t>
      </w:r>
      <w:hyperlink w:anchor="P1131" w:history="1">
        <w:r w:rsidRPr="000A4EA6">
          <w:rPr>
            <w:rFonts w:ascii="Times New Roman" w:hAnsi="Times New Roman" w:cs="Times New Roman"/>
          </w:rPr>
          <w:t>пунктом 4</w:t>
        </w:r>
      </w:hyperlink>
      <w:r w:rsidRPr="000A4EA6">
        <w:rPr>
          <w:rFonts w:ascii="Times New Roman" w:hAnsi="Times New Roman" w:cs="Times New Roman"/>
        </w:rPr>
        <w:t xml:space="preserve"> Порядка.</w:t>
      </w:r>
    </w:p>
    <w:p w:rsidR="000009B9" w:rsidRPr="000A4EA6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3" w:name="P1190"/>
      <w:bookmarkEnd w:id="3"/>
      <w:r w:rsidRPr="000A4EA6">
        <w:rPr>
          <w:rFonts w:ascii="Times New Roman" w:hAnsi="Times New Roman" w:cs="Times New Roman"/>
          <w:vertAlign w:val="superscript"/>
        </w:rPr>
        <w:t>2</w:t>
      </w:r>
      <w:r w:rsidRPr="000A4EA6">
        <w:rPr>
          <w:rFonts w:ascii="Times New Roman" w:hAnsi="Times New Roman" w:cs="Times New Roman"/>
        </w:rPr>
        <w:t xml:space="preserve"> В случае замещения работником в течение календарного года нескольких должностей руководителя, заместителя руководителя, главного бухгалтера в муниципальном учреждении, муниципальном унитарном предприятии информация представляется по каждой из указанных должностей.</w:t>
      </w:r>
    </w:p>
    <w:p w:rsidR="004556F1" w:rsidRDefault="004556F1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4556F1" w:rsidSect="004556F1">
      <w:pgSz w:w="11906" w:h="16838"/>
      <w:pgMar w:top="568" w:right="567" w:bottom="426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FE7" w:rsidRDefault="003C2FE7" w:rsidP="00617B40">
      <w:pPr>
        <w:spacing w:after="0" w:line="240" w:lineRule="auto"/>
      </w:pPr>
      <w:r>
        <w:separator/>
      </w:r>
    </w:p>
  </w:endnote>
  <w:endnote w:type="continuationSeparator" w:id="1">
    <w:p w:rsidR="003C2FE7" w:rsidRDefault="003C2FE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FE7" w:rsidRDefault="003C2FE7" w:rsidP="00617B40">
      <w:pPr>
        <w:spacing w:after="0" w:line="240" w:lineRule="auto"/>
      </w:pPr>
      <w:r>
        <w:separator/>
      </w:r>
    </w:p>
  </w:footnote>
  <w:footnote w:type="continuationSeparator" w:id="1">
    <w:p w:rsidR="003C2FE7" w:rsidRDefault="003C2FE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72B68"/>
    <w:rsid w:val="000009B9"/>
    <w:rsid w:val="00012153"/>
    <w:rsid w:val="0001533C"/>
    <w:rsid w:val="00017B34"/>
    <w:rsid w:val="000264D0"/>
    <w:rsid w:val="0004059E"/>
    <w:rsid w:val="000553F6"/>
    <w:rsid w:val="0009485B"/>
    <w:rsid w:val="00094C89"/>
    <w:rsid w:val="000A20DE"/>
    <w:rsid w:val="000A4491"/>
    <w:rsid w:val="000B30E4"/>
    <w:rsid w:val="000B4C48"/>
    <w:rsid w:val="000B6BD3"/>
    <w:rsid w:val="000E2AD9"/>
    <w:rsid w:val="000F242D"/>
    <w:rsid w:val="00113D3B"/>
    <w:rsid w:val="00135DF7"/>
    <w:rsid w:val="00150967"/>
    <w:rsid w:val="00167936"/>
    <w:rsid w:val="00182B80"/>
    <w:rsid w:val="001847D2"/>
    <w:rsid w:val="0018600B"/>
    <w:rsid w:val="00186A59"/>
    <w:rsid w:val="001A45A8"/>
    <w:rsid w:val="001B4A2C"/>
    <w:rsid w:val="001B524F"/>
    <w:rsid w:val="001C5C3F"/>
    <w:rsid w:val="001D646B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14B7"/>
    <w:rsid w:val="003624D8"/>
    <w:rsid w:val="00365C36"/>
    <w:rsid w:val="00383D97"/>
    <w:rsid w:val="00393DAD"/>
    <w:rsid w:val="00397EFC"/>
    <w:rsid w:val="003B4929"/>
    <w:rsid w:val="003C2FE7"/>
    <w:rsid w:val="003E494E"/>
    <w:rsid w:val="003F0C86"/>
    <w:rsid w:val="003F2416"/>
    <w:rsid w:val="003F3603"/>
    <w:rsid w:val="003F511F"/>
    <w:rsid w:val="00404BE7"/>
    <w:rsid w:val="00417101"/>
    <w:rsid w:val="00422070"/>
    <w:rsid w:val="00431272"/>
    <w:rsid w:val="004333EE"/>
    <w:rsid w:val="00441AA4"/>
    <w:rsid w:val="0044500A"/>
    <w:rsid w:val="00454755"/>
    <w:rsid w:val="00454A88"/>
    <w:rsid w:val="004556F1"/>
    <w:rsid w:val="00465FC6"/>
    <w:rsid w:val="004B28BF"/>
    <w:rsid w:val="004C069C"/>
    <w:rsid w:val="004C7125"/>
    <w:rsid w:val="004F72DA"/>
    <w:rsid w:val="004F7CDE"/>
    <w:rsid w:val="005324B4"/>
    <w:rsid w:val="00532CA8"/>
    <w:rsid w:val="005439BD"/>
    <w:rsid w:val="00553E06"/>
    <w:rsid w:val="0056694C"/>
    <w:rsid w:val="00583D6F"/>
    <w:rsid w:val="005921DC"/>
    <w:rsid w:val="00593086"/>
    <w:rsid w:val="00594DDE"/>
    <w:rsid w:val="005A66B0"/>
    <w:rsid w:val="005B2935"/>
    <w:rsid w:val="005B7083"/>
    <w:rsid w:val="005E0330"/>
    <w:rsid w:val="005E1F7F"/>
    <w:rsid w:val="005F0864"/>
    <w:rsid w:val="00617B40"/>
    <w:rsid w:val="0062166C"/>
    <w:rsid w:val="00623C81"/>
    <w:rsid w:val="00624276"/>
    <w:rsid w:val="00626321"/>
    <w:rsid w:val="00636F28"/>
    <w:rsid w:val="00652519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01760"/>
    <w:rsid w:val="007242BE"/>
    <w:rsid w:val="007343BF"/>
    <w:rsid w:val="00746A6D"/>
    <w:rsid w:val="00746A7C"/>
    <w:rsid w:val="0077481C"/>
    <w:rsid w:val="00791646"/>
    <w:rsid w:val="007A0722"/>
    <w:rsid w:val="007B7812"/>
    <w:rsid w:val="007C4830"/>
    <w:rsid w:val="007C5828"/>
    <w:rsid w:val="007F0F93"/>
    <w:rsid w:val="00805A4C"/>
    <w:rsid w:val="008124ED"/>
    <w:rsid w:val="00817684"/>
    <w:rsid w:val="00822F9D"/>
    <w:rsid w:val="008376BD"/>
    <w:rsid w:val="00841005"/>
    <w:rsid w:val="008459BB"/>
    <w:rsid w:val="00855614"/>
    <w:rsid w:val="0086045E"/>
    <w:rsid w:val="00886731"/>
    <w:rsid w:val="00887852"/>
    <w:rsid w:val="00897CB6"/>
    <w:rsid w:val="008C2ACB"/>
    <w:rsid w:val="008C562B"/>
    <w:rsid w:val="008D6252"/>
    <w:rsid w:val="008E4601"/>
    <w:rsid w:val="008F5172"/>
    <w:rsid w:val="00903CF1"/>
    <w:rsid w:val="00904296"/>
    <w:rsid w:val="00913174"/>
    <w:rsid w:val="00927695"/>
    <w:rsid w:val="00933810"/>
    <w:rsid w:val="00934CF8"/>
    <w:rsid w:val="00942C84"/>
    <w:rsid w:val="009436FB"/>
    <w:rsid w:val="009474CA"/>
    <w:rsid w:val="0096338B"/>
    <w:rsid w:val="00965C36"/>
    <w:rsid w:val="00973AAF"/>
    <w:rsid w:val="00987636"/>
    <w:rsid w:val="009917B5"/>
    <w:rsid w:val="009A231B"/>
    <w:rsid w:val="009A5D2F"/>
    <w:rsid w:val="009A695D"/>
    <w:rsid w:val="009C0855"/>
    <w:rsid w:val="009C1751"/>
    <w:rsid w:val="009D0A04"/>
    <w:rsid w:val="009F6EC2"/>
    <w:rsid w:val="00A14960"/>
    <w:rsid w:val="00A33D50"/>
    <w:rsid w:val="00A425BD"/>
    <w:rsid w:val="00A50894"/>
    <w:rsid w:val="00A56B2A"/>
    <w:rsid w:val="00A72B68"/>
    <w:rsid w:val="00A9753D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1AA0"/>
    <w:rsid w:val="00B741E1"/>
    <w:rsid w:val="00B76CD1"/>
    <w:rsid w:val="00B81A2D"/>
    <w:rsid w:val="00B82AA8"/>
    <w:rsid w:val="00B9511D"/>
    <w:rsid w:val="00BB611F"/>
    <w:rsid w:val="00BB6489"/>
    <w:rsid w:val="00BB6639"/>
    <w:rsid w:val="00BE2AF4"/>
    <w:rsid w:val="00BE2D7B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87FD2"/>
    <w:rsid w:val="00CA7141"/>
    <w:rsid w:val="00CC7C2A"/>
    <w:rsid w:val="00CD2192"/>
    <w:rsid w:val="00CF3794"/>
    <w:rsid w:val="00CF44D0"/>
    <w:rsid w:val="00CF744D"/>
    <w:rsid w:val="00D007DF"/>
    <w:rsid w:val="00D155CC"/>
    <w:rsid w:val="00D20948"/>
    <w:rsid w:val="00D213D8"/>
    <w:rsid w:val="00D26095"/>
    <w:rsid w:val="00D36BA7"/>
    <w:rsid w:val="00D42CF9"/>
    <w:rsid w:val="00D4701F"/>
    <w:rsid w:val="00D5129C"/>
    <w:rsid w:val="00D53054"/>
    <w:rsid w:val="00D64FB3"/>
    <w:rsid w:val="00D8061E"/>
    <w:rsid w:val="00DB0234"/>
    <w:rsid w:val="00DB032D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90696"/>
    <w:rsid w:val="00EA4CDB"/>
    <w:rsid w:val="00EA7536"/>
    <w:rsid w:val="00EB3528"/>
    <w:rsid w:val="00ED01A2"/>
    <w:rsid w:val="00ED123C"/>
    <w:rsid w:val="00EF0F09"/>
    <w:rsid w:val="00EF214F"/>
    <w:rsid w:val="00EF2540"/>
    <w:rsid w:val="00F114E8"/>
    <w:rsid w:val="00F11524"/>
    <w:rsid w:val="00F155DA"/>
    <w:rsid w:val="00F22E2D"/>
    <w:rsid w:val="00F24AFA"/>
    <w:rsid w:val="00F262C9"/>
    <w:rsid w:val="00F449DF"/>
    <w:rsid w:val="00F55E37"/>
    <w:rsid w:val="00F765C7"/>
    <w:rsid w:val="00FA4CF5"/>
    <w:rsid w:val="00FA600A"/>
    <w:rsid w:val="00FA6064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0009B9"/>
    <w:rPr>
      <w:color w:val="0000FF"/>
      <w:u w:val="single"/>
    </w:rPr>
  </w:style>
  <w:style w:type="paragraph" w:customStyle="1" w:styleId="ConsPlusNormal">
    <w:name w:val="ConsPlusNormal"/>
    <w:rsid w:val="00000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09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2BC16-2BBC-4207-A771-ECF15E29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2022-01-24T04:52:00Z</dcterms:created>
  <dcterms:modified xsi:type="dcterms:W3CDTF">2024-03-12T04:29:00Z</dcterms:modified>
</cp:coreProperties>
</file>