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508"/>
        <w:gridCol w:w="52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017B34" w:rsidRPr="00746A7C" w:rsidRDefault="00017B34" w:rsidP="0074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56F1" w:rsidRDefault="004556F1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0009B9" w:rsidRDefault="000009B9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0009B9" w:rsidRPr="000009B9" w:rsidRDefault="000009B9" w:rsidP="000009B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460"/>
        <w:gridCol w:w="4343"/>
      </w:tblGrid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43" w:type="dxa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DA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0009B9" w:rsidRPr="00F24AFA" w:rsidRDefault="00EF7C9E" w:rsidP="00F24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Бусовой Марины Николаевны</w:t>
            </w: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 xml:space="preserve">   (ФИО)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F24AFA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F24AFA" w:rsidP="00F24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Половинкинская СОШ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9B9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1162"/>
      <w:bookmarkEnd w:id="0"/>
      <w:r w:rsidRPr="00F3105D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05D">
        <w:rPr>
          <w:rFonts w:ascii="Times New Roman" w:hAnsi="Times New Roman" w:cs="Times New Roman"/>
          <w:b/>
          <w:sz w:val="26"/>
          <w:szCs w:val="26"/>
        </w:rPr>
        <w:t>за 20</w:t>
      </w:r>
      <w:r w:rsidR="000264D0">
        <w:rPr>
          <w:rFonts w:ascii="Times New Roman" w:hAnsi="Times New Roman" w:cs="Times New Roman"/>
          <w:b/>
          <w:sz w:val="26"/>
          <w:szCs w:val="26"/>
        </w:rPr>
        <w:t>2</w:t>
      </w:r>
      <w:r w:rsidR="00EF7C9E">
        <w:rPr>
          <w:rFonts w:ascii="Times New Roman" w:hAnsi="Times New Roman" w:cs="Times New Roman"/>
          <w:b/>
          <w:sz w:val="26"/>
          <w:szCs w:val="26"/>
        </w:rPr>
        <w:t>3</w:t>
      </w:r>
      <w:r w:rsidRPr="00F310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009B9" w:rsidRPr="0002305E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4"/>
        <w:gridCol w:w="2717"/>
        <w:gridCol w:w="1381"/>
        <w:gridCol w:w="2418"/>
        <w:gridCol w:w="1822"/>
      </w:tblGrid>
      <w:tr w:rsidR="000009B9" w:rsidRPr="00F3105D" w:rsidTr="005324B4">
        <w:tc>
          <w:tcPr>
            <w:tcW w:w="806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053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Должность</w:t>
            </w:r>
            <w:r w:rsidRPr="00F3105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094" w:type="pct"/>
            <w:gridSpan w:val="2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Периоды в течение календарного года:</w:t>
            </w:r>
          </w:p>
        </w:tc>
        <w:tc>
          <w:tcPr>
            <w:tcW w:w="1046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Размер среднемесячной заработной платы, руб.</w:t>
            </w:r>
          </w:p>
        </w:tc>
      </w:tr>
      <w:tr w:rsidR="000009B9" w:rsidRPr="00F3105D" w:rsidTr="005324B4">
        <w:tc>
          <w:tcPr>
            <w:tcW w:w="80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1053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замещения должности с начислением заработной платы</w:t>
            </w:r>
          </w:p>
        </w:tc>
        <w:tc>
          <w:tcPr>
            <w:tcW w:w="138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04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</w:tr>
      <w:tr w:rsidR="000009B9" w:rsidRPr="0002305E" w:rsidTr="005324B4">
        <w:tc>
          <w:tcPr>
            <w:tcW w:w="806" w:type="pct"/>
            <w:vAlign w:val="center"/>
          </w:tcPr>
          <w:p w:rsidR="000009B9" w:rsidRPr="0002305E" w:rsidRDefault="00EF7C9E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Бусова Марина Николаевна</w:t>
            </w:r>
          </w:p>
        </w:tc>
        <w:tc>
          <w:tcPr>
            <w:tcW w:w="1053" w:type="pct"/>
            <w:vAlign w:val="center"/>
          </w:tcPr>
          <w:p w:rsidR="000009B9" w:rsidRPr="0002305E" w:rsidRDefault="00EA4CDB" w:rsidP="00BB65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Директор муниципального казенного </w:t>
            </w:r>
            <w:r w:rsidR="00BB65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общеобразовательного учреждения </w:t>
            </w:r>
            <w:r w:rsidR="00F24AFA">
              <w:rPr>
                <w:rFonts w:ascii="Times New Roman" w:hAnsi="Times New Roman" w:cs="Times New Roman"/>
                <w:i/>
                <w:sz w:val="26"/>
                <w:szCs w:val="26"/>
              </w:rPr>
              <w:t>Половинкинская СОШ</w:t>
            </w:r>
          </w:p>
        </w:tc>
        <w:tc>
          <w:tcPr>
            <w:tcW w:w="707" w:type="pct"/>
            <w:vAlign w:val="center"/>
          </w:tcPr>
          <w:p w:rsidR="00EA4CDB" w:rsidRDefault="00EF7C9E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EA4CD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EA4CDB"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EA4CDB">
              <w:rPr>
                <w:rFonts w:ascii="Times New Roman" w:hAnsi="Times New Roman" w:cs="Times New Roman"/>
                <w:i/>
                <w:sz w:val="26"/>
                <w:szCs w:val="26"/>
              </w:rPr>
              <w:t>-31.12.202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EA4CDB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09B9" w:rsidRPr="0002305E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  <w:vAlign w:val="center"/>
          </w:tcPr>
          <w:p w:rsidR="000009B9" w:rsidRPr="0002305E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pct"/>
            <w:vAlign w:val="center"/>
          </w:tcPr>
          <w:p w:rsidR="000009B9" w:rsidRPr="0002305E" w:rsidRDefault="0058248C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103 923,00</w:t>
            </w:r>
          </w:p>
        </w:tc>
      </w:tr>
    </w:tbl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</w:p>
    <w:p w:rsidR="00EA4CDB" w:rsidRDefault="00EA4CDB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A4EA6">
        <w:rPr>
          <w:rFonts w:ascii="Times New Roman" w:hAnsi="Times New Roman" w:cs="Times New Roman"/>
          <w:vertAlign w:val="superscript"/>
        </w:rPr>
        <w:t>1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  <w:r>
        <w:rPr>
          <w:rFonts w:ascii="Times New Roman" w:hAnsi="Times New Roman" w:cs="Times New Roman"/>
        </w:rPr>
        <w:t xml:space="preserve"> </w:t>
      </w:r>
      <w:r w:rsidRPr="000A4EA6">
        <w:rPr>
          <w:rFonts w:ascii="Times New Roman" w:hAnsi="Times New Roman" w:cs="Times New Roman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A4EA6">
          <w:rPr>
            <w:rFonts w:ascii="Times New Roman" w:hAnsi="Times New Roman" w:cs="Times New Roman"/>
          </w:rPr>
          <w:t>пунктом 4</w:t>
        </w:r>
      </w:hyperlink>
      <w:r w:rsidRPr="000A4EA6">
        <w:rPr>
          <w:rFonts w:ascii="Times New Roman" w:hAnsi="Times New Roman" w:cs="Times New Roman"/>
        </w:rPr>
        <w:t xml:space="preserve"> Порядка.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1190"/>
      <w:bookmarkEnd w:id="3"/>
      <w:r w:rsidRPr="000A4EA6">
        <w:rPr>
          <w:rFonts w:ascii="Times New Roman" w:hAnsi="Times New Roman" w:cs="Times New Roman"/>
          <w:vertAlign w:val="superscript"/>
        </w:rPr>
        <w:t>2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0009B9" w:rsidRDefault="000009B9" w:rsidP="000009B9">
      <w:pPr>
        <w:rPr>
          <w:sz w:val="16"/>
          <w:szCs w:val="16"/>
        </w:rPr>
      </w:pPr>
    </w:p>
    <w:p w:rsidR="004556F1" w:rsidRDefault="004556F1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5324B4" w:rsidSect="004556F1">
      <w:pgSz w:w="11906" w:h="16838"/>
      <w:pgMar w:top="568" w:right="567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3E" w:rsidRDefault="001B4A3E" w:rsidP="00617B40">
      <w:pPr>
        <w:spacing w:after="0" w:line="240" w:lineRule="auto"/>
      </w:pPr>
      <w:r>
        <w:separator/>
      </w:r>
    </w:p>
  </w:endnote>
  <w:endnote w:type="continuationSeparator" w:id="1">
    <w:p w:rsidR="001B4A3E" w:rsidRDefault="001B4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3E" w:rsidRDefault="001B4A3E" w:rsidP="00617B40">
      <w:pPr>
        <w:spacing w:after="0" w:line="240" w:lineRule="auto"/>
      </w:pPr>
      <w:r>
        <w:separator/>
      </w:r>
    </w:p>
  </w:footnote>
  <w:footnote w:type="continuationSeparator" w:id="1">
    <w:p w:rsidR="001B4A3E" w:rsidRDefault="001B4A3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009B9"/>
    <w:rsid w:val="000050E3"/>
    <w:rsid w:val="00012153"/>
    <w:rsid w:val="0001533C"/>
    <w:rsid w:val="00017B34"/>
    <w:rsid w:val="000264D0"/>
    <w:rsid w:val="0004059E"/>
    <w:rsid w:val="000553F6"/>
    <w:rsid w:val="000639F2"/>
    <w:rsid w:val="0009485B"/>
    <w:rsid w:val="00094C89"/>
    <w:rsid w:val="000A20DE"/>
    <w:rsid w:val="000A4491"/>
    <w:rsid w:val="000B30E4"/>
    <w:rsid w:val="000B4C48"/>
    <w:rsid w:val="000B6BD3"/>
    <w:rsid w:val="000E2AD9"/>
    <w:rsid w:val="000F242D"/>
    <w:rsid w:val="00113D3B"/>
    <w:rsid w:val="001219C2"/>
    <w:rsid w:val="00150967"/>
    <w:rsid w:val="00167936"/>
    <w:rsid w:val="00182B80"/>
    <w:rsid w:val="001847D2"/>
    <w:rsid w:val="0018600B"/>
    <w:rsid w:val="00186A59"/>
    <w:rsid w:val="001B4A3E"/>
    <w:rsid w:val="001B524F"/>
    <w:rsid w:val="001C5C3F"/>
    <w:rsid w:val="00225C7D"/>
    <w:rsid w:val="002300FD"/>
    <w:rsid w:val="00234040"/>
    <w:rsid w:val="002529F0"/>
    <w:rsid w:val="00256FF1"/>
    <w:rsid w:val="00261D49"/>
    <w:rsid w:val="00272880"/>
    <w:rsid w:val="002920C6"/>
    <w:rsid w:val="002A7562"/>
    <w:rsid w:val="002A75A0"/>
    <w:rsid w:val="002D0994"/>
    <w:rsid w:val="00301280"/>
    <w:rsid w:val="00343BF0"/>
    <w:rsid w:val="00343FF5"/>
    <w:rsid w:val="003614B7"/>
    <w:rsid w:val="003624D8"/>
    <w:rsid w:val="00365C36"/>
    <w:rsid w:val="00383D97"/>
    <w:rsid w:val="00393DAD"/>
    <w:rsid w:val="00397EFC"/>
    <w:rsid w:val="003B4929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54A88"/>
    <w:rsid w:val="004556F1"/>
    <w:rsid w:val="00465FC6"/>
    <w:rsid w:val="004B28BF"/>
    <w:rsid w:val="004C069C"/>
    <w:rsid w:val="004C7125"/>
    <w:rsid w:val="004F72DA"/>
    <w:rsid w:val="004F7CDE"/>
    <w:rsid w:val="005324B4"/>
    <w:rsid w:val="00532CA8"/>
    <w:rsid w:val="00542710"/>
    <w:rsid w:val="005439BD"/>
    <w:rsid w:val="00553E06"/>
    <w:rsid w:val="0056694C"/>
    <w:rsid w:val="0058248C"/>
    <w:rsid w:val="00583D6F"/>
    <w:rsid w:val="005921DC"/>
    <w:rsid w:val="00593086"/>
    <w:rsid w:val="005A66B0"/>
    <w:rsid w:val="005B2935"/>
    <w:rsid w:val="005B7083"/>
    <w:rsid w:val="005E0330"/>
    <w:rsid w:val="005E1F7F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2A71"/>
    <w:rsid w:val="006A5B30"/>
    <w:rsid w:val="006B1282"/>
    <w:rsid w:val="006C37AF"/>
    <w:rsid w:val="006C77B8"/>
    <w:rsid w:val="006D18AE"/>
    <w:rsid w:val="006D495B"/>
    <w:rsid w:val="006E5EBC"/>
    <w:rsid w:val="007343BF"/>
    <w:rsid w:val="00746A6D"/>
    <w:rsid w:val="00746A7C"/>
    <w:rsid w:val="0077481C"/>
    <w:rsid w:val="007A0722"/>
    <w:rsid w:val="007B7812"/>
    <w:rsid w:val="007C4830"/>
    <w:rsid w:val="007C5828"/>
    <w:rsid w:val="007F0F93"/>
    <w:rsid w:val="00805A4C"/>
    <w:rsid w:val="00817684"/>
    <w:rsid w:val="00822F9D"/>
    <w:rsid w:val="008376BD"/>
    <w:rsid w:val="008459BB"/>
    <w:rsid w:val="00886731"/>
    <w:rsid w:val="00887852"/>
    <w:rsid w:val="00897CB6"/>
    <w:rsid w:val="008C2ACB"/>
    <w:rsid w:val="008C562B"/>
    <w:rsid w:val="008D6252"/>
    <w:rsid w:val="008E4601"/>
    <w:rsid w:val="008F5172"/>
    <w:rsid w:val="00903CF1"/>
    <w:rsid w:val="00904296"/>
    <w:rsid w:val="00927695"/>
    <w:rsid w:val="00933810"/>
    <w:rsid w:val="00934CF8"/>
    <w:rsid w:val="00942C84"/>
    <w:rsid w:val="009436FB"/>
    <w:rsid w:val="009474CA"/>
    <w:rsid w:val="0096338B"/>
    <w:rsid w:val="009766F3"/>
    <w:rsid w:val="009917B5"/>
    <w:rsid w:val="00994E55"/>
    <w:rsid w:val="009A231B"/>
    <w:rsid w:val="009A695D"/>
    <w:rsid w:val="009B49D1"/>
    <w:rsid w:val="009C0855"/>
    <w:rsid w:val="009C1751"/>
    <w:rsid w:val="009F5FBB"/>
    <w:rsid w:val="009F6EC2"/>
    <w:rsid w:val="00A14960"/>
    <w:rsid w:val="00A33D50"/>
    <w:rsid w:val="00A425BD"/>
    <w:rsid w:val="00A50894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1AA0"/>
    <w:rsid w:val="00B76CD1"/>
    <w:rsid w:val="00B81A2D"/>
    <w:rsid w:val="00B82AA8"/>
    <w:rsid w:val="00B9511D"/>
    <w:rsid w:val="00BB611F"/>
    <w:rsid w:val="00BB6489"/>
    <w:rsid w:val="00BB650C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B632C"/>
    <w:rsid w:val="00CC7C2A"/>
    <w:rsid w:val="00CD2192"/>
    <w:rsid w:val="00CF3794"/>
    <w:rsid w:val="00CF44D0"/>
    <w:rsid w:val="00CF744D"/>
    <w:rsid w:val="00D007DF"/>
    <w:rsid w:val="00D155CC"/>
    <w:rsid w:val="00D20948"/>
    <w:rsid w:val="00D213D8"/>
    <w:rsid w:val="00D26095"/>
    <w:rsid w:val="00D42CF9"/>
    <w:rsid w:val="00D4701F"/>
    <w:rsid w:val="00D50FE2"/>
    <w:rsid w:val="00D5129C"/>
    <w:rsid w:val="00D53054"/>
    <w:rsid w:val="00D64FB3"/>
    <w:rsid w:val="00D8061E"/>
    <w:rsid w:val="00DB0234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90696"/>
    <w:rsid w:val="00EA4CDB"/>
    <w:rsid w:val="00EB3528"/>
    <w:rsid w:val="00ED01A2"/>
    <w:rsid w:val="00ED123C"/>
    <w:rsid w:val="00EF0F09"/>
    <w:rsid w:val="00EF214F"/>
    <w:rsid w:val="00EF2540"/>
    <w:rsid w:val="00EF7C9E"/>
    <w:rsid w:val="00F114E8"/>
    <w:rsid w:val="00F11524"/>
    <w:rsid w:val="00F155DA"/>
    <w:rsid w:val="00F24AF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BC16-2BBC-4207-A771-ECF15E2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2</vt:lpstr>
    </vt:vector>
  </TitlesOfParts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2022-01-24T04:52:00Z</dcterms:created>
  <dcterms:modified xsi:type="dcterms:W3CDTF">2024-02-21T04:08:00Z</dcterms:modified>
</cp:coreProperties>
</file>