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508"/>
        <w:gridCol w:w="52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017B34" w:rsidRPr="00746A7C" w:rsidRDefault="00017B34" w:rsidP="0074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tbl>
      <w:tblPr>
        <w:tblW w:w="0" w:type="auto"/>
        <w:tblInd w:w="4786" w:type="dxa"/>
        <w:tblLook w:val="04A0"/>
      </w:tblPr>
      <w:tblGrid>
        <w:gridCol w:w="460"/>
        <w:gridCol w:w="4343"/>
      </w:tblGrid>
      <w:tr w:rsidR="000009B9" w:rsidRPr="00F93DA5" w:rsidTr="00C5746A">
        <w:tc>
          <w:tcPr>
            <w:tcW w:w="4803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C5746A">
        <w:tc>
          <w:tcPr>
            <w:tcW w:w="4803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C5746A">
        <w:tc>
          <w:tcPr>
            <w:tcW w:w="4803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C5746A">
        <w:tc>
          <w:tcPr>
            <w:tcW w:w="460" w:type="dxa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24AFA" w:rsidRDefault="004F756F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Брюховой Ольги Геннадьевны</w:t>
            </w:r>
          </w:p>
        </w:tc>
      </w:tr>
      <w:tr w:rsidR="000009B9" w:rsidRPr="00F93DA5" w:rsidTr="00C5746A">
        <w:tc>
          <w:tcPr>
            <w:tcW w:w="4803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  <w:tr w:rsidR="000009B9" w:rsidRPr="00F93DA5" w:rsidTr="00C5746A"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4E3466" w:rsidP="009A5D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0009B9" w:rsidRPr="00F93DA5" w:rsidTr="00C5746A">
        <w:tc>
          <w:tcPr>
            <w:tcW w:w="48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0009B9" w:rsidRPr="00F93DA5" w:rsidTr="00C5746A"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F24AFA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Половинкинская СОШ</w:t>
            </w:r>
          </w:p>
        </w:tc>
      </w:tr>
      <w:tr w:rsidR="000009B9" w:rsidRPr="00F93DA5" w:rsidTr="00C5746A">
        <w:tc>
          <w:tcPr>
            <w:tcW w:w="4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1162"/>
      <w:bookmarkEnd w:id="0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3A4985">
        <w:rPr>
          <w:rFonts w:ascii="Times New Roman" w:hAnsi="Times New Roman" w:cs="Times New Roman"/>
          <w:b/>
          <w:sz w:val="26"/>
          <w:szCs w:val="26"/>
        </w:rPr>
        <w:t>3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3"/>
        <w:gridCol w:w="2717"/>
        <w:gridCol w:w="1381"/>
        <w:gridCol w:w="2567"/>
        <w:gridCol w:w="1584"/>
      </w:tblGrid>
      <w:tr w:rsidR="000009B9" w:rsidRPr="00F3105D" w:rsidTr="00DC2B1E">
        <w:tc>
          <w:tcPr>
            <w:tcW w:w="775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92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00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933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5324B4">
        <w:tc>
          <w:tcPr>
            <w:tcW w:w="80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1053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38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04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DC2B1E" w:rsidRPr="0002305E" w:rsidTr="005324B4">
        <w:tc>
          <w:tcPr>
            <w:tcW w:w="806" w:type="pct"/>
            <w:vAlign w:val="center"/>
          </w:tcPr>
          <w:p w:rsidR="00DC2B1E" w:rsidRPr="0002305E" w:rsidRDefault="00DC2B1E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Брюхова Ольга Геннадьевна</w:t>
            </w:r>
          </w:p>
        </w:tc>
        <w:tc>
          <w:tcPr>
            <w:tcW w:w="1053" w:type="pct"/>
            <w:vAlign w:val="center"/>
          </w:tcPr>
          <w:p w:rsidR="00DC2B1E" w:rsidRPr="0002305E" w:rsidRDefault="00DC2B1E" w:rsidP="005916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Главный бухгалтер</w:t>
            </w: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муниципального казенного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общеобразовательного </w:t>
            </w: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учреждения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Половинкинская СОШ</w:t>
            </w:r>
          </w:p>
        </w:tc>
        <w:tc>
          <w:tcPr>
            <w:tcW w:w="707" w:type="pct"/>
            <w:vAlign w:val="center"/>
          </w:tcPr>
          <w:p w:rsidR="00DC2B1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21.08.2023-31.12.2023</w:t>
            </w:r>
          </w:p>
          <w:p w:rsidR="00DC2B1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C2B1E" w:rsidRPr="0002305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  <w:vAlign w:val="center"/>
          </w:tcPr>
          <w:p w:rsidR="00DC2B1E" w:rsidRPr="0002305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vMerge w:val="restart"/>
            <w:vAlign w:val="center"/>
          </w:tcPr>
          <w:p w:rsidR="00DC2B1E" w:rsidRPr="0002305E" w:rsidRDefault="00DC2B1E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87 554,94</w:t>
            </w:r>
          </w:p>
        </w:tc>
      </w:tr>
      <w:tr w:rsidR="00DC2B1E" w:rsidRPr="0002305E" w:rsidTr="00DC2B1E">
        <w:tc>
          <w:tcPr>
            <w:tcW w:w="775" w:type="pct"/>
            <w:vAlign w:val="center"/>
          </w:tcPr>
          <w:p w:rsidR="00DC2B1E" w:rsidRDefault="00DC2B1E" w:rsidP="00577A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Брюхова Ольга Геннадьевна</w:t>
            </w:r>
          </w:p>
        </w:tc>
        <w:tc>
          <w:tcPr>
            <w:tcW w:w="1392" w:type="pct"/>
            <w:vAlign w:val="center"/>
          </w:tcPr>
          <w:p w:rsidR="00DC2B1E" w:rsidRDefault="00DC2B1E" w:rsidP="004F75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главного бухгалтера</w:t>
            </w: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муниципального казенного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общеобразовательного </w:t>
            </w: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учреждения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Половинкинская СОШ</w:t>
            </w:r>
          </w:p>
        </w:tc>
        <w:tc>
          <w:tcPr>
            <w:tcW w:w="707" w:type="pct"/>
            <w:vAlign w:val="center"/>
          </w:tcPr>
          <w:p w:rsidR="00DC2B1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01.01.2023-20.08.2023</w:t>
            </w:r>
          </w:p>
        </w:tc>
        <w:tc>
          <w:tcPr>
            <w:tcW w:w="1193" w:type="pct"/>
            <w:vAlign w:val="center"/>
          </w:tcPr>
          <w:p w:rsidR="00DC2B1E" w:rsidRPr="0002305E" w:rsidRDefault="00DC2B1E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pct"/>
            <w:vMerge/>
            <w:vAlign w:val="center"/>
          </w:tcPr>
          <w:p w:rsidR="00DC2B1E" w:rsidRDefault="00DC2B1E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A4EA6">
        <w:rPr>
          <w:rFonts w:ascii="Times New Roman" w:hAnsi="Times New Roman" w:cs="Times New Roman"/>
          <w:vertAlign w:val="superscript"/>
        </w:rPr>
        <w:t>1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  <w:r>
        <w:rPr>
          <w:rFonts w:ascii="Times New Roman" w:hAnsi="Times New Roman" w:cs="Times New Roman"/>
        </w:rPr>
        <w:t xml:space="preserve"> </w:t>
      </w:r>
      <w:r w:rsidRPr="000A4EA6">
        <w:rPr>
          <w:rFonts w:ascii="Times New Roman" w:hAnsi="Times New Roman" w:cs="Times New Roman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A4EA6">
          <w:rPr>
            <w:rFonts w:ascii="Times New Roman" w:hAnsi="Times New Roman" w:cs="Times New Roman"/>
          </w:rPr>
          <w:t>пунктом 4</w:t>
        </w:r>
      </w:hyperlink>
      <w:r w:rsidRPr="000A4EA6">
        <w:rPr>
          <w:rFonts w:ascii="Times New Roman" w:hAnsi="Times New Roman" w:cs="Times New Roman"/>
        </w:rPr>
        <w:t xml:space="preserve"> Порядка.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1190"/>
      <w:bookmarkEnd w:id="3"/>
      <w:r w:rsidRPr="000A4EA6">
        <w:rPr>
          <w:rFonts w:ascii="Times New Roman" w:hAnsi="Times New Roman" w:cs="Times New Roman"/>
          <w:vertAlign w:val="superscript"/>
        </w:rPr>
        <w:t>2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sectPr w:rsidR="000009B9" w:rsidRPr="000A4EA6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AC" w:rsidRDefault="008D6FAC" w:rsidP="00617B40">
      <w:pPr>
        <w:spacing w:after="0" w:line="240" w:lineRule="auto"/>
      </w:pPr>
      <w:r>
        <w:separator/>
      </w:r>
    </w:p>
  </w:endnote>
  <w:endnote w:type="continuationSeparator" w:id="1">
    <w:p w:rsidR="008D6FAC" w:rsidRDefault="008D6F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AC" w:rsidRDefault="008D6FAC" w:rsidP="00617B40">
      <w:pPr>
        <w:spacing w:after="0" w:line="240" w:lineRule="auto"/>
      </w:pPr>
      <w:r>
        <w:separator/>
      </w:r>
    </w:p>
  </w:footnote>
  <w:footnote w:type="continuationSeparator" w:id="1">
    <w:p w:rsidR="008D6FAC" w:rsidRDefault="008D6FA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009B9"/>
    <w:rsid w:val="00012153"/>
    <w:rsid w:val="0001533C"/>
    <w:rsid w:val="00017B34"/>
    <w:rsid w:val="000264D0"/>
    <w:rsid w:val="0004059E"/>
    <w:rsid w:val="000553F6"/>
    <w:rsid w:val="00064C1D"/>
    <w:rsid w:val="0009485B"/>
    <w:rsid w:val="00094C89"/>
    <w:rsid w:val="000A20DE"/>
    <w:rsid w:val="000A4491"/>
    <w:rsid w:val="000B30E4"/>
    <w:rsid w:val="000B4C48"/>
    <w:rsid w:val="000B6BD3"/>
    <w:rsid w:val="000E2AD9"/>
    <w:rsid w:val="000F242D"/>
    <w:rsid w:val="00113D3B"/>
    <w:rsid w:val="00147DFC"/>
    <w:rsid w:val="00150967"/>
    <w:rsid w:val="00167936"/>
    <w:rsid w:val="00182B80"/>
    <w:rsid w:val="001847D2"/>
    <w:rsid w:val="0018600B"/>
    <w:rsid w:val="00186A59"/>
    <w:rsid w:val="00192E55"/>
    <w:rsid w:val="001B524F"/>
    <w:rsid w:val="001C5C3F"/>
    <w:rsid w:val="00225C7D"/>
    <w:rsid w:val="002300FD"/>
    <w:rsid w:val="00234040"/>
    <w:rsid w:val="002529F0"/>
    <w:rsid w:val="00254762"/>
    <w:rsid w:val="00256FF1"/>
    <w:rsid w:val="00261D49"/>
    <w:rsid w:val="00263C44"/>
    <w:rsid w:val="00272880"/>
    <w:rsid w:val="00283E05"/>
    <w:rsid w:val="002920C6"/>
    <w:rsid w:val="002A75A0"/>
    <w:rsid w:val="002D0994"/>
    <w:rsid w:val="00301280"/>
    <w:rsid w:val="00301C90"/>
    <w:rsid w:val="00343BF0"/>
    <w:rsid w:val="00343FF5"/>
    <w:rsid w:val="003614B7"/>
    <w:rsid w:val="003624D8"/>
    <w:rsid w:val="00365C36"/>
    <w:rsid w:val="00383D97"/>
    <w:rsid w:val="00393DAD"/>
    <w:rsid w:val="00397EFC"/>
    <w:rsid w:val="003A4985"/>
    <w:rsid w:val="003B4929"/>
    <w:rsid w:val="003E494E"/>
    <w:rsid w:val="003F0C86"/>
    <w:rsid w:val="003F2416"/>
    <w:rsid w:val="003F3603"/>
    <w:rsid w:val="003F511F"/>
    <w:rsid w:val="00402619"/>
    <w:rsid w:val="00404BE7"/>
    <w:rsid w:val="00417101"/>
    <w:rsid w:val="00422070"/>
    <w:rsid w:val="00426BFA"/>
    <w:rsid w:val="00431272"/>
    <w:rsid w:val="004333EE"/>
    <w:rsid w:val="0044500A"/>
    <w:rsid w:val="00454A88"/>
    <w:rsid w:val="004556F1"/>
    <w:rsid w:val="00465FC6"/>
    <w:rsid w:val="00474A86"/>
    <w:rsid w:val="004A2154"/>
    <w:rsid w:val="004B28BF"/>
    <w:rsid w:val="004B39BB"/>
    <w:rsid w:val="004C069C"/>
    <w:rsid w:val="004C7125"/>
    <w:rsid w:val="004E3466"/>
    <w:rsid w:val="004F72DA"/>
    <w:rsid w:val="004F756F"/>
    <w:rsid w:val="004F7CDE"/>
    <w:rsid w:val="005324B4"/>
    <w:rsid w:val="00532CA8"/>
    <w:rsid w:val="005439BD"/>
    <w:rsid w:val="00553E06"/>
    <w:rsid w:val="0056694C"/>
    <w:rsid w:val="00583D6F"/>
    <w:rsid w:val="005916BE"/>
    <w:rsid w:val="005921DC"/>
    <w:rsid w:val="00593086"/>
    <w:rsid w:val="005A66B0"/>
    <w:rsid w:val="005B2935"/>
    <w:rsid w:val="005B7083"/>
    <w:rsid w:val="005C6A4D"/>
    <w:rsid w:val="005E0330"/>
    <w:rsid w:val="005E1F7F"/>
    <w:rsid w:val="005F0864"/>
    <w:rsid w:val="00617B40"/>
    <w:rsid w:val="0062166C"/>
    <w:rsid w:val="00623C81"/>
    <w:rsid w:val="00624276"/>
    <w:rsid w:val="00626321"/>
    <w:rsid w:val="00636F28"/>
    <w:rsid w:val="00652519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46A6D"/>
    <w:rsid w:val="00746A7C"/>
    <w:rsid w:val="0077481C"/>
    <w:rsid w:val="007A0722"/>
    <w:rsid w:val="007B7812"/>
    <w:rsid w:val="007C4830"/>
    <w:rsid w:val="007C5828"/>
    <w:rsid w:val="007F0F93"/>
    <w:rsid w:val="00805A4C"/>
    <w:rsid w:val="008124ED"/>
    <w:rsid w:val="00817684"/>
    <w:rsid w:val="00822321"/>
    <w:rsid w:val="00822F9D"/>
    <w:rsid w:val="008376BD"/>
    <w:rsid w:val="008459BB"/>
    <w:rsid w:val="00886731"/>
    <w:rsid w:val="00887852"/>
    <w:rsid w:val="00897CB6"/>
    <w:rsid w:val="008C2ACB"/>
    <w:rsid w:val="008C562B"/>
    <w:rsid w:val="008D6252"/>
    <w:rsid w:val="008D6FAC"/>
    <w:rsid w:val="008E4601"/>
    <w:rsid w:val="008F5172"/>
    <w:rsid w:val="00903CF1"/>
    <w:rsid w:val="00904296"/>
    <w:rsid w:val="00913174"/>
    <w:rsid w:val="00927695"/>
    <w:rsid w:val="00933810"/>
    <w:rsid w:val="00934CF8"/>
    <w:rsid w:val="00942C84"/>
    <w:rsid w:val="009436FB"/>
    <w:rsid w:val="009474CA"/>
    <w:rsid w:val="0096338B"/>
    <w:rsid w:val="00986682"/>
    <w:rsid w:val="009917B5"/>
    <w:rsid w:val="009A231B"/>
    <w:rsid w:val="009A5D2F"/>
    <w:rsid w:val="009A695D"/>
    <w:rsid w:val="009C0855"/>
    <w:rsid w:val="009C1751"/>
    <w:rsid w:val="009D0A04"/>
    <w:rsid w:val="009F6EC2"/>
    <w:rsid w:val="00A14960"/>
    <w:rsid w:val="00A33D50"/>
    <w:rsid w:val="00A425BD"/>
    <w:rsid w:val="00A50894"/>
    <w:rsid w:val="00A56B2A"/>
    <w:rsid w:val="00A72B68"/>
    <w:rsid w:val="00AA4B56"/>
    <w:rsid w:val="00AC16A7"/>
    <w:rsid w:val="00AC194A"/>
    <w:rsid w:val="00AD697A"/>
    <w:rsid w:val="00B16ED4"/>
    <w:rsid w:val="00B17E67"/>
    <w:rsid w:val="00B2079F"/>
    <w:rsid w:val="00B2259C"/>
    <w:rsid w:val="00B230DD"/>
    <w:rsid w:val="00B45F61"/>
    <w:rsid w:val="00B53A62"/>
    <w:rsid w:val="00B626AF"/>
    <w:rsid w:val="00B71AA0"/>
    <w:rsid w:val="00B76CD1"/>
    <w:rsid w:val="00B81A2D"/>
    <w:rsid w:val="00B82AA8"/>
    <w:rsid w:val="00B9511D"/>
    <w:rsid w:val="00BA445C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746A"/>
    <w:rsid w:val="00C7412C"/>
    <w:rsid w:val="00CA7141"/>
    <w:rsid w:val="00CC7C2A"/>
    <w:rsid w:val="00CD2192"/>
    <w:rsid w:val="00CF3794"/>
    <w:rsid w:val="00CF44D0"/>
    <w:rsid w:val="00CF744D"/>
    <w:rsid w:val="00D007DF"/>
    <w:rsid w:val="00D155CC"/>
    <w:rsid w:val="00D20948"/>
    <w:rsid w:val="00D213D8"/>
    <w:rsid w:val="00D26095"/>
    <w:rsid w:val="00D36BA7"/>
    <w:rsid w:val="00D42CF9"/>
    <w:rsid w:val="00D4701F"/>
    <w:rsid w:val="00D50EA0"/>
    <w:rsid w:val="00D5129C"/>
    <w:rsid w:val="00D53054"/>
    <w:rsid w:val="00D64FB3"/>
    <w:rsid w:val="00D8061E"/>
    <w:rsid w:val="00DA2481"/>
    <w:rsid w:val="00DB0234"/>
    <w:rsid w:val="00DB032D"/>
    <w:rsid w:val="00DC2B1E"/>
    <w:rsid w:val="00DC62EF"/>
    <w:rsid w:val="00DE12FA"/>
    <w:rsid w:val="00E020E1"/>
    <w:rsid w:val="00E024DC"/>
    <w:rsid w:val="00E05238"/>
    <w:rsid w:val="00E05262"/>
    <w:rsid w:val="00E26486"/>
    <w:rsid w:val="00E34DDE"/>
    <w:rsid w:val="00E50A19"/>
    <w:rsid w:val="00E516F7"/>
    <w:rsid w:val="00E624C3"/>
    <w:rsid w:val="00E90696"/>
    <w:rsid w:val="00EA4CDB"/>
    <w:rsid w:val="00EB3528"/>
    <w:rsid w:val="00ED01A2"/>
    <w:rsid w:val="00ED123C"/>
    <w:rsid w:val="00EF0F09"/>
    <w:rsid w:val="00EF214F"/>
    <w:rsid w:val="00EF2540"/>
    <w:rsid w:val="00F114E8"/>
    <w:rsid w:val="00F11524"/>
    <w:rsid w:val="00F155DA"/>
    <w:rsid w:val="00F24AFA"/>
    <w:rsid w:val="00F262C9"/>
    <w:rsid w:val="00F449DF"/>
    <w:rsid w:val="00F55E37"/>
    <w:rsid w:val="00F765C7"/>
    <w:rsid w:val="00FA4CF5"/>
    <w:rsid w:val="00FA600A"/>
    <w:rsid w:val="00FA6064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59F4-F0E2-4ADA-A59C-30E9717F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</vt:lpstr>
    </vt:vector>
  </TitlesOfParts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2022-01-24T04:52:00Z</dcterms:created>
  <dcterms:modified xsi:type="dcterms:W3CDTF">2024-02-21T04:47:00Z</dcterms:modified>
</cp:coreProperties>
</file>